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D0" w:rsidRDefault="00B24FD0" w:rsidP="00DC080D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  <w:highlight w:val="yell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.5pt;height:59.25pt;visibility:visible">
            <v:imagedata r:id="rId5" o:title=""/>
          </v:shape>
        </w:pict>
      </w:r>
    </w:p>
    <w:p w:rsidR="00B24FD0" w:rsidRDefault="00B24FD0" w:rsidP="00DC080D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  <w:highlight w:val="yellow"/>
        </w:rPr>
      </w:pPr>
    </w:p>
    <w:p w:rsidR="00B24FD0" w:rsidRPr="00A70CC1" w:rsidRDefault="00B24FD0" w:rsidP="00DC080D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A70CC1">
        <w:rPr>
          <w:b/>
          <w:bCs/>
          <w:sz w:val="26"/>
          <w:szCs w:val="26"/>
        </w:rPr>
        <w:t>УПРАВЛЕНИЕ ОБРАЗОВАНИЯ</w:t>
      </w:r>
    </w:p>
    <w:p w:rsidR="00B24FD0" w:rsidRPr="00A70CC1" w:rsidRDefault="00B24FD0" w:rsidP="00DC080D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A70CC1">
        <w:rPr>
          <w:b/>
          <w:bCs/>
          <w:sz w:val="26"/>
          <w:szCs w:val="26"/>
        </w:rPr>
        <w:t>администрации Старооскольского</w:t>
      </w:r>
    </w:p>
    <w:p w:rsidR="00B24FD0" w:rsidRPr="00CA4F9D" w:rsidRDefault="00B24FD0" w:rsidP="00DC080D">
      <w:pPr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 w:rsidRPr="00A70CC1">
        <w:rPr>
          <w:b/>
          <w:bCs/>
          <w:sz w:val="26"/>
          <w:szCs w:val="26"/>
        </w:rPr>
        <w:t>городского округа</w:t>
      </w:r>
      <w:r>
        <w:rPr>
          <w:b/>
          <w:bCs/>
          <w:sz w:val="26"/>
          <w:szCs w:val="26"/>
        </w:rPr>
        <w:t xml:space="preserve"> </w:t>
      </w:r>
      <w:r w:rsidRPr="00A70CC1">
        <w:rPr>
          <w:b/>
          <w:bCs/>
          <w:sz w:val="26"/>
          <w:szCs w:val="26"/>
        </w:rPr>
        <w:t>Белгородской области</w:t>
      </w:r>
    </w:p>
    <w:p w:rsidR="00B24FD0" w:rsidRPr="00CA4F9D" w:rsidRDefault="00B24FD0" w:rsidP="00DC080D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24FD0" w:rsidRPr="009B0A07" w:rsidRDefault="00B24FD0" w:rsidP="00DC080D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B0A07">
        <w:rPr>
          <w:b/>
          <w:bCs/>
          <w:sz w:val="26"/>
          <w:szCs w:val="26"/>
        </w:rPr>
        <w:t>ПРИКАЗ</w:t>
      </w:r>
    </w:p>
    <w:p w:rsidR="00B24FD0" w:rsidRPr="009B0A07" w:rsidRDefault="00B24FD0" w:rsidP="00DC080D">
      <w:pPr>
        <w:keepNext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24FD0" w:rsidRPr="009B0A07" w:rsidRDefault="00B24FD0" w:rsidP="00DC080D">
      <w:pPr>
        <w:keepNext/>
        <w:autoSpaceDE w:val="0"/>
        <w:autoSpaceDN w:val="0"/>
        <w:adjustRightInd w:val="0"/>
        <w:rPr>
          <w:b/>
          <w:bCs/>
          <w:sz w:val="26"/>
          <w:szCs w:val="26"/>
        </w:rPr>
      </w:pPr>
      <w:r w:rsidRPr="009B0A07">
        <w:rPr>
          <w:sz w:val="26"/>
          <w:szCs w:val="26"/>
        </w:rPr>
        <w:t>«</w:t>
      </w:r>
      <w:r>
        <w:rPr>
          <w:sz w:val="26"/>
          <w:szCs w:val="26"/>
        </w:rPr>
        <w:t>02</w:t>
      </w:r>
      <w:r w:rsidRPr="009B0A07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 w:rsidRPr="009B0A07">
        <w:rPr>
          <w:sz w:val="26"/>
          <w:szCs w:val="26"/>
        </w:rPr>
        <w:t xml:space="preserve">  2019  года                                                                                            №</w:t>
      </w:r>
      <w:r>
        <w:rPr>
          <w:sz w:val="26"/>
          <w:szCs w:val="26"/>
        </w:rPr>
        <w:t xml:space="preserve"> 454</w:t>
      </w:r>
    </w:p>
    <w:p w:rsidR="00B24FD0" w:rsidRPr="009B0A07" w:rsidRDefault="00B24FD0" w:rsidP="00DC080D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503"/>
      </w:tblGrid>
      <w:tr w:rsidR="00B24FD0" w:rsidTr="00222F85">
        <w:tc>
          <w:tcPr>
            <w:tcW w:w="4503" w:type="dxa"/>
          </w:tcPr>
          <w:p w:rsidR="00B24FD0" w:rsidRPr="00222F85" w:rsidRDefault="00B24FD0" w:rsidP="00222F85">
            <w:pPr>
              <w:pStyle w:val="Title"/>
              <w:jc w:val="both"/>
              <w:rPr>
                <w:sz w:val="26"/>
                <w:szCs w:val="26"/>
              </w:rPr>
            </w:pPr>
            <w:r w:rsidRPr="00222F8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</w:t>
            </w:r>
            <w:r w:rsidRPr="00222F85">
              <w:rPr>
                <w:sz w:val="26"/>
                <w:szCs w:val="26"/>
              </w:rPr>
              <w:t xml:space="preserve">итогах проведения </w:t>
            </w:r>
            <w:r w:rsidRPr="00222F85">
              <w:rPr>
                <w:color w:val="000000"/>
                <w:sz w:val="26"/>
                <w:szCs w:val="26"/>
              </w:rPr>
              <w:t xml:space="preserve">муниципального этапа </w:t>
            </w:r>
            <w:r w:rsidRPr="00222F85">
              <w:rPr>
                <w:sz w:val="26"/>
                <w:szCs w:val="26"/>
              </w:rPr>
              <w:t>всероссийского конкурса детских проектов «Составляем кулинарную энциклопедию нашей страны»</w:t>
            </w:r>
          </w:p>
        </w:tc>
      </w:tr>
    </w:tbl>
    <w:p w:rsidR="00B24FD0" w:rsidRDefault="00B24FD0" w:rsidP="00DC080D"/>
    <w:p w:rsidR="00B24FD0" w:rsidRPr="003C27C7" w:rsidRDefault="00B24FD0" w:rsidP="00DC080D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27C7">
        <w:rPr>
          <w:rFonts w:ascii="Times New Roman" w:hAnsi="Times New Roman" w:cs="Times New Roman"/>
          <w:color w:val="000000"/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повышения эффективности </w:t>
      </w:r>
      <w:r w:rsidRPr="00680A60">
        <w:rPr>
          <w:sz w:val="26"/>
          <w:szCs w:val="26"/>
        </w:rPr>
        <w:t xml:space="preserve">реализации программы «Разговор </w:t>
      </w:r>
      <w:r>
        <w:rPr>
          <w:sz w:val="26"/>
          <w:szCs w:val="26"/>
        </w:rPr>
        <w:br/>
      </w:r>
      <w:r w:rsidRPr="00680A60">
        <w:rPr>
          <w:sz w:val="26"/>
          <w:szCs w:val="26"/>
        </w:rPr>
        <w:t xml:space="preserve">о правильном питании», укрепления здоровья подрастающего поколения, формирования у детей и подростков осознанного отношения к здоровому </w:t>
      </w:r>
      <w:r>
        <w:rPr>
          <w:sz w:val="26"/>
          <w:szCs w:val="26"/>
        </w:rPr>
        <w:br/>
      </w:r>
      <w:r w:rsidRPr="00680A60">
        <w:rPr>
          <w:sz w:val="26"/>
          <w:szCs w:val="26"/>
        </w:rPr>
        <w:t>питанию, развития творческих способностей школьников</w:t>
      </w:r>
      <w:r w:rsidRPr="003C27C7">
        <w:rPr>
          <w:rFonts w:ascii="Times New Roman" w:hAnsi="Times New Roman" w:cs="Times New Roman"/>
          <w:color w:val="000000"/>
          <w:sz w:val="26"/>
          <w:szCs w:val="26"/>
        </w:rPr>
        <w:t xml:space="preserve">, во исполнение приказа управления образования администрации Старооскольского городского округа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27C7">
        <w:rPr>
          <w:rFonts w:ascii="Times New Roman" w:hAnsi="Times New Roman" w:cs="Times New Roman"/>
          <w:color w:val="000000"/>
          <w:sz w:val="26"/>
          <w:szCs w:val="26"/>
        </w:rPr>
        <w:t>от 29 декабря 2018 года №179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3C27C7">
        <w:rPr>
          <w:rFonts w:ascii="Times New Roman" w:hAnsi="Times New Roman" w:cs="Times New Roman"/>
          <w:color w:val="000000"/>
          <w:sz w:val="26"/>
          <w:szCs w:val="26"/>
        </w:rPr>
        <w:t xml:space="preserve"> «О проведении муниципального этапа </w:t>
      </w:r>
      <w:r>
        <w:rPr>
          <w:sz w:val="26"/>
          <w:szCs w:val="26"/>
        </w:rPr>
        <w:t xml:space="preserve">всероссийского конкурса детских проектов </w:t>
      </w:r>
      <w:r w:rsidRPr="00680A60">
        <w:rPr>
          <w:sz w:val="26"/>
          <w:szCs w:val="26"/>
        </w:rPr>
        <w:t>«</w:t>
      </w:r>
      <w:r>
        <w:rPr>
          <w:sz w:val="26"/>
          <w:szCs w:val="26"/>
        </w:rPr>
        <w:t>Составляем кулинарную энциклопедию нашей страны</w:t>
      </w:r>
      <w:r w:rsidRPr="00680A60">
        <w:rPr>
          <w:sz w:val="26"/>
          <w:szCs w:val="26"/>
        </w:rPr>
        <w:t>»</w:t>
      </w:r>
      <w:r w:rsidRPr="003C27C7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>
        <w:rPr>
          <w:sz w:val="26"/>
          <w:szCs w:val="26"/>
        </w:rPr>
        <w:t xml:space="preserve">01 февраля 2019 года по 29 марта 2019 года проведен муниципальный этап всероссийского конкурса детских проектов </w:t>
      </w:r>
      <w:r w:rsidRPr="00680A60">
        <w:rPr>
          <w:sz w:val="26"/>
          <w:szCs w:val="26"/>
        </w:rPr>
        <w:t>«</w:t>
      </w:r>
      <w:r>
        <w:rPr>
          <w:sz w:val="26"/>
          <w:szCs w:val="26"/>
        </w:rPr>
        <w:t>Составляем кулинарную энциклопедию нашей страны</w:t>
      </w:r>
      <w:r w:rsidRPr="00680A6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3C27C7">
        <w:rPr>
          <w:rFonts w:ascii="Times New Roman" w:hAnsi="Times New Roman" w:cs="Times New Roman"/>
          <w:color w:val="000000"/>
          <w:sz w:val="26"/>
          <w:szCs w:val="26"/>
        </w:rPr>
        <w:t xml:space="preserve">(далее - Конкурс). </w:t>
      </w:r>
    </w:p>
    <w:p w:rsidR="00B24FD0" w:rsidRPr="00B01D8D" w:rsidRDefault="00B24FD0" w:rsidP="00DC080D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3C27C7">
        <w:rPr>
          <w:rFonts w:ascii="Times New Roman" w:hAnsi="Times New Roman" w:cs="Times New Roman"/>
          <w:color w:val="000000"/>
          <w:sz w:val="26"/>
          <w:szCs w:val="26"/>
        </w:rPr>
        <w:t xml:space="preserve">В Конкурсе приняли участие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32 </w:t>
      </w:r>
      <w:r w:rsidRPr="00A81DE1">
        <w:rPr>
          <w:rFonts w:ascii="Times New Roman" w:hAnsi="Times New Roman" w:cs="Times New Roman"/>
          <w:color w:val="000000"/>
          <w:sz w:val="26"/>
          <w:szCs w:val="26"/>
        </w:rPr>
        <w:t>обучающи</w:t>
      </w:r>
      <w:r>
        <w:rPr>
          <w:rFonts w:ascii="Times New Roman" w:hAnsi="Times New Roman" w:cs="Times New Roman"/>
          <w:color w:val="000000"/>
          <w:sz w:val="26"/>
          <w:szCs w:val="26"/>
        </w:rPr>
        <w:t>хс</w:t>
      </w:r>
      <w:r w:rsidRPr="00A81DE1"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6-14 лет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из 12 обще</w:t>
      </w:r>
      <w:r w:rsidRPr="00B51450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организаций Старооскольского городского округа: </w:t>
      </w:r>
      <w:r w:rsidRPr="00A04D95">
        <w:rPr>
          <w:rFonts w:ascii="Times New Roman" w:hAnsi="Times New Roman" w:cs="Times New Roman"/>
          <w:color w:val="000000"/>
          <w:sz w:val="26"/>
          <w:szCs w:val="26"/>
        </w:rPr>
        <w:t>МАОУ «Образовательный комплекс «Лицей №3, МБОУ «Средняя общеобразовательная школа №6»,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4D95">
        <w:rPr>
          <w:rFonts w:ascii="Times New Roman" w:hAnsi="Times New Roman" w:cs="Times New Roman"/>
          <w:color w:val="000000"/>
          <w:sz w:val="26"/>
          <w:szCs w:val="26"/>
        </w:rPr>
        <w:t xml:space="preserve">МБОУ «Средняя общеобразовательная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04D95">
        <w:rPr>
          <w:rFonts w:ascii="Times New Roman" w:hAnsi="Times New Roman" w:cs="Times New Roman"/>
          <w:color w:val="000000"/>
          <w:sz w:val="26"/>
          <w:szCs w:val="26"/>
        </w:rPr>
        <w:t>школа №11»,</w:t>
      </w:r>
      <w:r w:rsidRPr="00144AF7">
        <w:rPr>
          <w:rFonts w:ascii="Times New Roman" w:hAnsi="Times New Roman" w:cs="Times New Roman"/>
          <w:color w:val="000000"/>
          <w:sz w:val="26"/>
          <w:szCs w:val="26"/>
        </w:rPr>
        <w:t xml:space="preserve">МБОУ «Средняя общеобразовательная школа №12 с углубленным изучением отдельных предметов», МБОУ «Средняя общеобразовательная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4AF7">
        <w:rPr>
          <w:rFonts w:ascii="Times New Roman" w:hAnsi="Times New Roman" w:cs="Times New Roman"/>
          <w:color w:val="000000"/>
          <w:sz w:val="26"/>
          <w:szCs w:val="26"/>
        </w:rPr>
        <w:t xml:space="preserve">школа №17», МБОУ «Гимназия №18», МБОУ «Центр образования – средняя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4AF7">
        <w:rPr>
          <w:rFonts w:ascii="Times New Roman" w:hAnsi="Times New Roman" w:cs="Times New Roman"/>
          <w:color w:val="000000"/>
          <w:sz w:val="26"/>
          <w:szCs w:val="26"/>
        </w:rPr>
        <w:t xml:space="preserve">школа №22», МАОУ «Средняя общеобразовательная школа №24 с углубленным изучением отдельных предметов», МБОУ «Средняя общеобразовательная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44AF7">
        <w:rPr>
          <w:rFonts w:ascii="Times New Roman" w:hAnsi="Times New Roman" w:cs="Times New Roman"/>
          <w:color w:val="000000"/>
          <w:sz w:val="26"/>
          <w:szCs w:val="26"/>
        </w:rPr>
        <w:t>школа №28 с углубленным изучением отдельных предметов имени А.А. Угарова», МБОУ «Средняя общеобразовательная школа №30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144AF7">
        <w:rPr>
          <w:rFonts w:ascii="Times New Roman" w:hAnsi="Times New Roman" w:cs="Times New Roman"/>
          <w:color w:val="000000"/>
          <w:sz w:val="26"/>
          <w:szCs w:val="26"/>
        </w:rPr>
        <w:t>МБОУ «Средняя общеобразовательная школа №34», МАОУ «Средняя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общеобразовательная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школа №40».</w:t>
      </w:r>
    </w:p>
    <w:p w:rsidR="00B24FD0" w:rsidRPr="00975C74" w:rsidRDefault="00B24FD0" w:rsidP="00DC080D">
      <w:pPr>
        <w:pStyle w:val="NormalWeb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51B7">
        <w:rPr>
          <w:rFonts w:ascii="Times New Roman" w:hAnsi="Times New Roman" w:cs="Times New Roman"/>
          <w:color w:val="000000"/>
          <w:sz w:val="26"/>
          <w:szCs w:val="26"/>
        </w:rPr>
        <w:t>По сравнению с 2017/2018 учебным годом количество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работ, представленных на Конкурс, увеличилось на 17%.     </w:t>
      </w:r>
    </w:p>
    <w:p w:rsidR="00B24FD0" w:rsidRDefault="00B24FD0" w:rsidP="00DC080D">
      <w:pPr>
        <w:ind w:firstLine="708"/>
        <w:jc w:val="both"/>
        <w:rPr>
          <w:sz w:val="26"/>
          <w:szCs w:val="26"/>
        </w:rPr>
      </w:pPr>
      <w:r w:rsidRPr="00723CF7">
        <w:rPr>
          <w:sz w:val="26"/>
          <w:szCs w:val="26"/>
        </w:rPr>
        <w:t>Участники представ</w:t>
      </w:r>
      <w:r>
        <w:rPr>
          <w:sz w:val="26"/>
          <w:szCs w:val="26"/>
        </w:rPr>
        <w:t>и</w:t>
      </w:r>
      <w:r w:rsidRPr="00723CF7">
        <w:rPr>
          <w:sz w:val="26"/>
          <w:szCs w:val="26"/>
        </w:rPr>
        <w:t>ли на Конкурс</w:t>
      </w:r>
      <w:r>
        <w:rPr>
          <w:sz w:val="26"/>
          <w:szCs w:val="26"/>
        </w:rPr>
        <w:t xml:space="preserve"> </w:t>
      </w:r>
      <w:r w:rsidRPr="00E35AB7">
        <w:rPr>
          <w:sz w:val="26"/>
          <w:szCs w:val="26"/>
        </w:rPr>
        <w:t xml:space="preserve">литературное описание региональных исторических и культурных </w:t>
      </w:r>
      <w:r>
        <w:rPr>
          <w:sz w:val="26"/>
          <w:szCs w:val="26"/>
        </w:rPr>
        <w:t>традиций</w:t>
      </w:r>
      <w:r w:rsidRPr="00E35AB7">
        <w:rPr>
          <w:sz w:val="26"/>
          <w:szCs w:val="26"/>
        </w:rPr>
        <w:t xml:space="preserve"> питания</w:t>
      </w:r>
      <w:r>
        <w:rPr>
          <w:sz w:val="26"/>
          <w:szCs w:val="26"/>
        </w:rPr>
        <w:t>.</w:t>
      </w:r>
    </w:p>
    <w:p w:rsidR="00B24FD0" w:rsidRPr="00DC080D" w:rsidRDefault="00B24FD0" w:rsidP="00DC080D">
      <w:pPr>
        <w:ind w:firstLine="709"/>
        <w:jc w:val="both"/>
        <w:rPr>
          <w:sz w:val="26"/>
          <w:szCs w:val="26"/>
          <w:highlight w:val="yellow"/>
        </w:rPr>
      </w:pPr>
      <w:r w:rsidRPr="009D131D">
        <w:rPr>
          <w:sz w:val="26"/>
          <w:szCs w:val="26"/>
        </w:rPr>
        <w:t xml:space="preserve">Члены жюри отметили, </w:t>
      </w:r>
      <w:r w:rsidRPr="009D131D">
        <w:rPr>
          <w:color w:val="000000"/>
          <w:sz w:val="26"/>
          <w:szCs w:val="26"/>
          <w:shd w:val="clear" w:color="auto" w:fill="FFFFFF"/>
        </w:rPr>
        <w:t xml:space="preserve">что большинство конкурсных работ отличались </w:t>
      </w:r>
      <w:r w:rsidRPr="009D131D">
        <w:rPr>
          <w:sz w:val="26"/>
          <w:szCs w:val="26"/>
        </w:rPr>
        <w:t>творческим подходом к раскрытию темы,  интересным сюжетом, оригинальной формой представления, </w:t>
      </w:r>
      <w:bookmarkStart w:id="0" w:name="_GoBack"/>
      <w:bookmarkEnd w:id="0"/>
      <w:r w:rsidRPr="009D131D">
        <w:rPr>
          <w:sz w:val="26"/>
          <w:szCs w:val="26"/>
        </w:rPr>
        <w:t>художественным вкусом. Материал работ может</w:t>
      </w:r>
      <w:r>
        <w:rPr>
          <w:sz w:val="26"/>
          <w:szCs w:val="26"/>
        </w:rPr>
        <w:br/>
      </w:r>
      <w:r w:rsidRPr="009D131D">
        <w:rPr>
          <w:sz w:val="26"/>
          <w:szCs w:val="26"/>
        </w:rPr>
        <w:t>быть использован при проведении занятий по</w:t>
      </w:r>
      <w:r w:rsidRPr="004F03AB">
        <w:rPr>
          <w:sz w:val="26"/>
          <w:szCs w:val="26"/>
        </w:rPr>
        <w:t xml:space="preserve"> программе «</w:t>
      </w:r>
      <w:r>
        <w:rPr>
          <w:sz w:val="26"/>
          <w:szCs w:val="26"/>
        </w:rPr>
        <w:t>Р</w:t>
      </w:r>
      <w:r w:rsidRPr="004F03AB">
        <w:rPr>
          <w:sz w:val="26"/>
          <w:szCs w:val="26"/>
        </w:rPr>
        <w:t xml:space="preserve">азговор </w:t>
      </w:r>
      <w:r>
        <w:rPr>
          <w:sz w:val="26"/>
          <w:szCs w:val="26"/>
        </w:rPr>
        <w:br/>
      </w:r>
      <w:r w:rsidRPr="004F03AB">
        <w:rPr>
          <w:sz w:val="26"/>
          <w:szCs w:val="26"/>
        </w:rPr>
        <w:t>о правильном питании».</w:t>
      </w:r>
    </w:p>
    <w:p w:rsidR="00B24FD0" w:rsidRPr="00286845" w:rsidRDefault="00B24FD0" w:rsidP="00DC080D">
      <w:pPr>
        <w:pStyle w:val="Style1"/>
        <w:widowControl/>
        <w:spacing w:line="240" w:lineRule="auto"/>
        <w:ind w:firstLine="709"/>
        <w:jc w:val="both"/>
        <w:rPr>
          <w:sz w:val="26"/>
          <w:szCs w:val="26"/>
        </w:rPr>
      </w:pPr>
      <w:r w:rsidRPr="009D131D">
        <w:rPr>
          <w:sz w:val="26"/>
          <w:szCs w:val="26"/>
        </w:rPr>
        <w:t>Однако в</w:t>
      </w:r>
      <w:r>
        <w:rPr>
          <w:sz w:val="26"/>
          <w:szCs w:val="26"/>
        </w:rPr>
        <w:t xml:space="preserve"> некоторых работах была слабо выражена краеведческая составляющая, часть работ отличалась недостаточной самостоятельностью исполнения. </w:t>
      </w:r>
    </w:p>
    <w:p w:rsidR="00B24FD0" w:rsidRPr="001533CC" w:rsidRDefault="00B24FD0" w:rsidP="00DC080D">
      <w:pPr>
        <w:pStyle w:val="ListParagraph"/>
        <w:ind w:left="0" w:firstLine="720"/>
        <w:jc w:val="both"/>
        <w:rPr>
          <w:sz w:val="26"/>
          <w:szCs w:val="26"/>
          <w:lang w:eastAsia="ru-RU"/>
        </w:rPr>
      </w:pPr>
      <w:r w:rsidRPr="00B51450">
        <w:rPr>
          <w:color w:val="000000"/>
          <w:sz w:val="26"/>
          <w:szCs w:val="26"/>
        </w:rPr>
        <w:t>На основании вышеизложенного</w:t>
      </w:r>
    </w:p>
    <w:p w:rsidR="00B24FD0" w:rsidRDefault="00B24FD0" w:rsidP="00DC080D">
      <w:pPr>
        <w:jc w:val="both"/>
        <w:rPr>
          <w:color w:val="000000"/>
          <w:sz w:val="26"/>
          <w:szCs w:val="26"/>
        </w:rPr>
      </w:pPr>
    </w:p>
    <w:p w:rsidR="00B24FD0" w:rsidRPr="009304F1" w:rsidRDefault="00B24FD0" w:rsidP="00DC080D">
      <w:pPr>
        <w:ind w:firstLine="708"/>
        <w:jc w:val="center"/>
        <w:rPr>
          <w:b/>
          <w:sz w:val="26"/>
          <w:szCs w:val="26"/>
        </w:rPr>
      </w:pPr>
      <w:r w:rsidRPr="009304F1">
        <w:rPr>
          <w:b/>
          <w:sz w:val="26"/>
          <w:szCs w:val="26"/>
        </w:rPr>
        <w:t>приказываю:</w:t>
      </w:r>
    </w:p>
    <w:p w:rsidR="00B24FD0" w:rsidRPr="009304F1" w:rsidRDefault="00B24FD0" w:rsidP="00DC080D">
      <w:pPr>
        <w:ind w:firstLine="708"/>
        <w:jc w:val="both"/>
        <w:rPr>
          <w:b/>
          <w:sz w:val="26"/>
          <w:szCs w:val="26"/>
        </w:rPr>
      </w:pPr>
    </w:p>
    <w:p w:rsidR="00B24FD0" w:rsidRDefault="00B24FD0" w:rsidP="00DC080D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6"/>
          <w:szCs w:val="26"/>
        </w:rPr>
      </w:pPr>
      <w:r w:rsidRPr="009304F1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итоги</w:t>
      </w:r>
      <w:r w:rsidRPr="009304F1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>К</w:t>
      </w:r>
      <w:r w:rsidRPr="00B51450">
        <w:rPr>
          <w:sz w:val="26"/>
          <w:szCs w:val="26"/>
        </w:rPr>
        <w:t xml:space="preserve">онкурса  </w:t>
      </w:r>
      <w:r>
        <w:rPr>
          <w:sz w:val="26"/>
          <w:szCs w:val="26"/>
        </w:rPr>
        <w:t>(прилагаются</w:t>
      </w:r>
      <w:r w:rsidRPr="009304F1">
        <w:rPr>
          <w:sz w:val="26"/>
          <w:szCs w:val="26"/>
        </w:rPr>
        <w:t>).</w:t>
      </w:r>
    </w:p>
    <w:p w:rsidR="00B24FD0" w:rsidRPr="00A92349" w:rsidRDefault="00B24FD0" w:rsidP="00DC080D">
      <w:pPr>
        <w:tabs>
          <w:tab w:val="left" w:pos="0"/>
          <w:tab w:val="left" w:pos="900"/>
        </w:tabs>
        <w:ind w:left="540"/>
        <w:jc w:val="both"/>
        <w:rPr>
          <w:sz w:val="26"/>
          <w:szCs w:val="26"/>
        </w:rPr>
      </w:pPr>
    </w:p>
    <w:p w:rsidR="00B24FD0" w:rsidRDefault="00B24FD0" w:rsidP="00DC080D">
      <w:pPr>
        <w:numPr>
          <w:ilvl w:val="0"/>
          <w:numId w:val="1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6"/>
          <w:szCs w:val="26"/>
        </w:rPr>
      </w:pPr>
      <w:r w:rsidRPr="009304F1">
        <w:rPr>
          <w:sz w:val="26"/>
          <w:szCs w:val="26"/>
        </w:rPr>
        <w:t xml:space="preserve">Наградить </w:t>
      </w:r>
      <w:r>
        <w:rPr>
          <w:sz w:val="26"/>
          <w:szCs w:val="26"/>
        </w:rPr>
        <w:t xml:space="preserve">Почетными </w:t>
      </w:r>
      <w:r w:rsidRPr="009304F1">
        <w:rPr>
          <w:sz w:val="26"/>
          <w:szCs w:val="26"/>
        </w:rPr>
        <w:t>грамотами</w:t>
      </w:r>
      <w:r>
        <w:rPr>
          <w:sz w:val="26"/>
          <w:szCs w:val="26"/>
        </w:rPr>
        <w:t xml:space="preserve"> управления образования </w:t>
      </w:r>
      <w:r w:rsidRPr="009304F1">
        <w:rPr>
          <w:sz w:val="26"/>
          <w:szCs w:val="26"/>
        </w:rPr>
        <w:t xml:space="preserve">администрации Старооскольского городского округа победителей и призёров </w:t>
      </w:r>
      <w:r>
        <w:rPr>
          <w:sz w:val="26"/>
          <w:szCs w:val="26"/>
        </w:rPr>
        <w:t>Конкурса.</w:t>
      </w:r>
    </w:p>
    <w:p w:rsidR="00B24FD0" w:rsidRPr="00A92349" w:rsidRDefault="00B24FD0" w:rsidP="00DC080D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B24FD0" w:rsidRDefault="00B24FD0" w:rsidP="00DC080D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9304F1">
        <w:rPr>
          <w:sz w:val="26"/>
          <w:szCs w:val="26"/>
        </w:rPr>
        <w:t>Руководителям общеобразовательных</w:t>
      </w:r>
      <w:r>
        <w:rPr>
          <w:sz w:val="26"/>
          <w:szCs w:val="26"/>
        </w:rPr>
        <w:t xml:space="preserve"> организаций</w:t>
      </w:r>
      <w:r w:rsidRPr="009304F1">
        <w:rPr>
          <w:sz w:val="26"/>
          <w:szCs w:val="26"/>
        </w:rPr>
        <w:t>:</w:t>
      </w:r>
    </w:p>
    <w:p w:rsidR="00B24FD0" w:rsidRDefault="00B24FD0" w:rsidP="00DC080D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 w:rsidRPr="00A92349">
        <w:rPr>
          <w:sz w:val="26"/>
          <w:szCs w:val="26"/>
        </w:rPr>
        <w:t>3.1.</w:t>
      </w:r>
      <w:r>
        <w:rPr>
          <w:sz w:val="26"/>
          <w:szCs w:val="26"/>
        </w:rPr>
        <w:t> </w:t>
      </w:r>
      <w:r w:rsidRPr="00A92349">
        <w:rPr>
          <w:sz w:val="26"/>
          <w:szCs w:val="26"/>
        </w:rPr>
        <w:t xml:space="preserve">Проанализировать </w:t>
      </w:r>
      <w:r>
        <w:rPr>
          <w:sz w:val="26"/>
          <w:szCs w:val="26"/>
        </w:rPr>
        <w:t xml:space="preserve">итоги проведения </w:t>
      </w:r>
      <w:r>
        <w:rPr>
          <w:color w:val="000000"/>
          <w:sz w:val="26"/>
          <w:szCs w:val="26"/>
        </w:rPr>
        <w:t>Конкурса в педагогических коллективах</w:t>
      </w:r>
      <w:r w:rsidRPr="00A92349">
        <w:rPr>
          <w:color w:val="000000"/>
          <w:sz w:val="26"/>
          <w:szCs w:val="26"/>
        </w:rPr>
        <w:t>.</w:t>
      </w:r>
    </w:p>
    <w:p w:rsidR="00B24FD0" w:rsidRPr="00BB7FB0" w:rsidRDefault="00B24FD0" w:rsidP="00DC080D">
      <w:pPr>
        <w:shd w:val="clear" w:color="auto" w:fill="FFFFFF"/>
        <w:tabs>
          <w:tab w:val="left" w:pos="1086"/>
        </w:tabs>
        <w:ind w:right="20" w:firstLine="709"/>
        <w:jc w:val="both"/>
        <w:rPr>
          <w:sz w:val="26"/>
          <w:szCs w:val="26"/>
        </w:rPr>
      </w:pPr>
      <w:r w:rsidRPr="009304F1">
        <w:rPr>
          <w:sz w:val="26"/>
          <w:szCs w:val="26"/>
        </w:rPr>
        <w:t>3.2</w:t>
      </w:r>
      <w:r w:rsidRPr="009304F1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 </w:t>
      </w:r>
      <w:r w:rsidRPr="009304F1">
        <w:rPr>
          <w:sz w:val="26"/>
          <w:szCs w:val="26"/>
        </w:rPr>
        <w:t xml:space="preserve">Продолжить работу по </w:t>
      </w:r>
      <w:r w:rsidRPr="00680A60">
        <w:rPr>
          <w:sz w:val="26"/>
          <w:szCs w:val="26"/>
        </w:rPr>
        <w:t>формировани</w:t>
      </w:r>
      <w:r>
        <w:rPr>
          <w:sz w:val="26"/>
          <w:szCs w:val="26"/>
        </w:rPr>
        <w:t>ю</w:t>
      </w:r>
      <w:r w:rsidRPr="00680A60">
        <w:rPr>
          <w:sz w:val="26"/>
          <w:szCs w:val="26"/>
        </w:rPr>
        <w:t xml:space="preserve"> осознанного отношения </w:t>
      </w:r>
      <w:r>
        <w:rPr>
          <w:sz w:val="26"/>
          <w:szCs w:val="26"/>
        </w:rPr>
        <w:br/>
      </w:r>
      <w:r w:rsidRPr="00680A60">
        <w:rPr>
          <w:sz w:val="26"/>
          <w:szCs w:val="26"/>
        </w:rPr>
        <w:t>к здоровому питанию, развити</w:t>
      </w:r>
      <w:r>
        <w:rPr>
          <w:sz w:val="26"/>
          <w:szCs w:val="26"/>
        </w:rPr>
        <w:t>ю</w:t>
      </w:r>
      <w:r w:rsidRPr="00680A60">
        <w:rPr>
          <w:sz w:val="26"/>
          <w:szCs w:val="26"/>
        </w:rPr>
        <w:t xml:space="preserve"> творческих способностей</w:t>
      </w:r>
      <w:r w:rsidRPr="00BB7FB0">
        <w:rPr>
          <w:sz w:val="26"/>
          <w:szCs w:val="26"/>
        </w:rPr>
        <w:t>.</w:t>
      </w:r>
    </w:p>
    <w:p w:rsidR="00B24FD0" w:rsidRDefault="00B24FD0" w:rsidP="00DC080D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3.3. </w:t>
      </w:r>
      <w:r w:rsidRPr="009304F1">
        <w:rPr>
          <w:sz w:val="26"/>
          <w:szCs w:val="26"/>
        </w:rPr>
        <w:t xml:space="preserve">Учесть результаты </w:t>
      </w:r>
      <w:r>
        <w:rPr>
          <w:sz w:val="26"/>
          <w:szCs w:val="26"/>
        </w:rPr>
        <w:t>участия в К</w:t>
      </w:r>
      <w:r w:rsidRPr="00122C6C">
        <w:rPr>
          <w:color w:val="000000"/>
          <w:sz w:val="26"/>
          <w:szCs w:val="26"/>
        </w:rPr>
        <w:t>онкурс</w:t>
      </w:r>
      <w:r>
        <w:rPr>
          <w:color w:val="000000"/>
          <w:sz w:val="26"/>
          <w:szCs w:val="26"/>
        </w:rPr>
        <w:t xml:space="preserve">е </w:t>
      </w:r>
      <w:r w:rsidRPr="009304F1">
        <w:rPr>
          <w:sz w:val="26"/>
          <w:szCs w:val="26"/>
        </w:rPr>
        <w:t>при распределении стимулирующе</w:t>
      </w:r>
      <w:r>
        <w:rPr>
          <w:sz w:val="26"/>
          <w:szCs w:val="26"/>
        </w:rPr>
        <w:t xml:space="preserve">го </w:t>
      </w:r>
      <w:r w:rsidRPr="009304F1">
        <w:rPr>
          <w:sz w:val="26"/>
          <w:szCs w:val="26"/>
        </w:rPr>
        <w:t xml:space="preserve"> фонда  оплаты  труда  педагогических работников</w:t>
      </w:r>
      <w:r>
        <w:rPr>
          <w:sz w:val="26"/>
          <w:szCs w:val="26"/>
        </w:rPr>
        <w:t>.</w:t>
      </w:r>
    </w:p>
    <w:p w:rsidR="00B24FD0" w:rsidRPr="009304F1" w:rsidRDefault="00B24FD0" w:rsidP="00DC080D">
      <w:pPr>
        <w:tabs>
          <w:tab w:val="left" w:pos="0"/>
          <w:tab w:val="left" w:pos="851"/>
        </w:tabs>
        <w:ind w:firstLine="567"/>
        <w:jc w:val="both"/>
        <w:rPr>
          <w:sz w:val="26"/>
          <w:szCs w:val="26"/>
        </w:rPr>
      </w:pPr>
    </w:p>
    <w:p w:rsidR="00B24FD0" w:rsidRDefault="00B24FD0" w:rsidP="00DC080D">
      <w:pPr>
        <w:ind w:right="4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304F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Контроль </w:t>
      </w:r>
      <w:r w:rsidRPr="009304F1">
        <w:rPr>
          <w:sz w:val="26"/>
          <w:szCs w:val="26"/>
        </w:rPr>
        <w:t>з</w:t>
      </w:r>
      <w:r>
        <w:rPr>
          <w:sz w:val="26"/>
          <w:szCs w:val="26"/>
        </w:rPr>
        <w:t xml:space="preserve">а исполнением </w:t>
      </w:r>
      <w:r w:rsidRPr="009304F1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9304F1">
        <w:rPr>
          <w:sz w:val="26"/>
          <w:szCs w:val="26"/>
        </w:rPr>
        <w:t>приказа</w:t>
      </w:r>
      <w:r>
        <w:rPr>
          <w:sz w:val="26"/>
          <w:szCs w:val="26"/>
        </w:rPr>
        <w:t xml:space="preserve"> возложить на </w:t>
      </w:r>
      <w:r>
        <w:rPr>
          <w:bCs/>
          <w:sz w:val="26"/>
          <w:szCs w:val="26"/>
        </w:rPr>
        <w:t xml:space="preserve">  начальника отдела общего образования Брежневу И.Н. </w:t>
      </w:r>
    </w:p>
    <w:p w:rsidR="00B24FD0" w:rsidRDefault="00B24FD0" w:rsidP="00DC080D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B24FD0" w:rsidRDefault="00B24FD0" w:rsidP="00DC080D">
      <w:pPr>
        <w:tabs>
          <w:tab w:val="left" w:pos="1080"/>
        </w:tabs>
        <w:jc w:val="both"/>
        <w:rPr>
          <w:sz w:val="26"/>
          <w:szCs w:val="26"/>
        </w:rPr>
      </w:pPr>
    </w:p>
    <w:p w:rsidR="00B24FD0" w:rsidRDefault="00B24FD0" w:rsidP="00DC080D">
      <w:pPr>
        <w:tabs>
          <w:tab w:val="left" w:pos="1080"/>
        </w:tabs>
        <w:jc w:val="both"/>
        <w:rPr>
          <w:sz w:val="26"/>
          <w:szCs w:val="26"/>
        </w:rPr>
      </w:pPr>
    </w:p>
    <w:p w:rsidR="00B24FD0" w:rsidRDefault="00B24FD0" w:rsidP="00DC080D">
      <w:pPr>
        <w:tabs>
          <w:tab w:val="left" w:pos="1080"/>
        </w:tabs>
        <w:jc w:val="both"/>
        <w:rPr>
          <w:sz w:val="26"/>
          <w:szCs w:val="26"/>
        </w:rPr>
      </w:pPr>
      <w:r>
        <w:rPr>
          <w:noProof/>
        </w:rPr>
        <w:pict>
          <v:shape id="_x0000_s1026" type="#_x0000_t75" style="position:absolute;left:0;text-align:left;margin-left:297pt;margin-top:13.45pt;width:82.45pt;height:42.95pt;z-index:251658240;mso-wrap-distance-left:0;mso-wrap-distance-right:0;mso-position-horizontal-relative:margin">
            <v:imagedata r:id="rId6" o:title=""/>
            <w10:wrap anchorx="margin"/>
          </v:shape>
        </w:pict>
      </w:r>
      <w:r>
        <w:rPr>
          <w:sz w:val="26"/>
          <w:szCs w:val="26"/>
        </w:rPr>
        <w:t>Н</w:t>
      </w:r>
      <w:r w:rsidRPr="009304F1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Pr="009304F1">
        <w:rPr>
          <w:sz w:val="26"/>
          <w:szCs w:val="26"/>
        </w:rPr>
        <w:t>управления образования</w:t>
      </w:r>
    </w:p>
    <w:p w:rsidR="00B24FD0" w:rsidRDefault="00B24FD0" w:rsidP="00DC080D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Старооскольского</w:t>
      </w:r>
    </w:p>
    <w:p w:rsidR="00B24FD0" w:rsidRDefault="00B24FD0" w:rsidP="00DC080D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</w:r>
      <w:r w:rsidRPr="009304F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Боева</w:t>
      </w:r>
    </w:p>
    <w:p w:rsidR="00B24FD0" w:rsidRDefault="00B24FD0" w:rsidP="00DC080D">
      <w:pPr>
        <w:rPr>
          <w:sz w:val="26"/>
          <w:szCs w:val="26"/>
        </w:rPr>
      </w:pPr>
    </w:p>
    <w:p w:rsidR="00B24FD0" w:rsidRDefault="00B24FD0" w:rsidP="00DC080D">
      <w:pPr>
        <w:rPr>
          <w:sz w:val="26"/>
          <w:szCs w:val="26"/>
        </w:rPr>
      </w:pPr>
    </w:p>
    <w:p w:rsidR="00B24FD0" w:rsidRDefault="00B24FD0" w:rsidP="00DC080D">
      <w:pPr>
        <w:rPr>
          <w:sz w:val="26"/>
          <w:szCs w:val="26"/>
        </w:rPr>
      </w:pPr>
    </w:p>
    <w:p w:rsidR="00B24FD0" w:rsidRDefault="00B24FD0" w:rsidP="00DC080D">
      <w:pPr>
        <w:rPr>
          <w:sz w:val="26"/>
          <w:szCs w:val="26"/>
        </w:rPr>
      </w:pPr>
    </w:p>
    <w:p w:rsidR="00B24FD0" w:rsidRPr="002A6B1B" w:rsidRDefault="00B24FD0" w:rsidP="00DC080D">
      <w:pPr>
        <w:rPr>
          <w:sz w:val="18"/>
          <w:szCs w:val="18"/>
        </w:rPr>
      </w:pPr>
      <w:r>
        <w:rPr>
          <w:sz w:val="18"/>
          <w:szCs w:val="18"/>
        </w:rPr>
        <w:t>Головчанская Е.В</w:t>
      </w:r>
    </w:p>
    <w:p w:rsidR="00B24FD0" w:rsidRPr="00CA4B84" w:rsidRDefault="00B24FD0" w:rsidP="00DC080D">
      <w:pPr>
        <w:rPr>
          <w:sz w:val="18"/>
          <w:szCs w:val="18"/>
        </w:rPr>
      </w:pPr>
      <w:r w:rsidRPr="00CA4B84">
        <w:rPr>
          <w:sz w:val="18"/>
          <w:szCs w:val="18"/>
        </w:rPr>
        <w:t xml:space="preserve">22 </w:t>
      </w:r>
      <w:r>
        <w:rPr>
          <w:sz w:val="18"/>
          <w:szCs w:val="18"/>
        </w:rPr>
        <w:t>5548</w:t>
      </w:r>
    </w:p>
    <w:p w:rsidR="00B24FD0" w:rsidRPr="00CA4B84" w:rsidRDefault="00B24FD0" w:rsidP="00DC080D">
      <w:pPr>
        <w:rPr>
          <w:sz w:val="18"/>
          <w:szCs w:val="18"/>
        </w:rPr>
      </w:pPr>
      <w:r w:rsidRPr="00CA4B84">
        <w:rPr>
          <w:sz w:val="18"/>
          <w:szCs w:val="18"/>
        </w:rPr>
        <w:t>Попогребская И.В.</w:t>
      </w:r>
    </w:p>
    <w:p w:rsidR="00B24FD0" w:rsidRPr="00CA4B84" w:rsidRDefault="00B24FD0" w:rsidP="00DC080D">
      <w:pPr>
        <w:rPr>
          <w:sz w:val="18"/>
          <w:szCs w:val="18"/>
        </w:rPr>
      </w:pPr>
      <w:r w:rsidRPr="00CA4B84">
        <w:rPr>
          <w:sz w:val="18"/>
          <w:szCs w:val="18"/>
        </w:rPr>
        <w:t>22 05 47</w:t>
      </w:r>
    </w:p>
    <w:p w:rsidR="00B24FD0" w:rsidRPr="009304F1" w:rsidRDefault="00B24FD0" w:rsidP="00DC080D"/>
    <w:p w:rsidR="00B24FD0" w:rsidRDefault="00B24FD0"/>
    <w:p w:rsidR="00B24FD0" w:rsidRDefault="00B24FD0"/>
    <w:p w:rsidR="00B24FD0" w:rsidRDefault="00B24FD0"/>
    <w:p w:rsidR="00B24FD0" w:rsidRDefault="00B24FD0"/>
    <w:p w:rsidR="00B24FD0" w:rsidRDefault="00B24FD0"/>
    <w:p w:rsidR="00B24FD0" w:rsidRDefault="00B24FD0"/>
    <w:p w:rsidR="00B24FD0" w:rsidRDefault="00B24FD0">
      <w:pPr>
        <w:sectPr w:rsidR="00B24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4FD0" w:rsidRPr="00C53F6E" w:rsidRDefault="00B24FD0" w:rsidP="00B2094E">
      <w:pPr>
        <w:ind w:left="10620" w:firstLine="708"/>
        <w:rPr>
          <w:sz w:val="22"/>
          <w:szCs w:val="22"/>
        </w:rPr>
      </w:pPr>
      <w:r w:rsidRPr="00C53F6E">
        <w:rPr>
          <w:sz w:val="22"/>
          <w:szCs w:val="22"/>
        </w:rPr>
        <w:t>Приложение №1</w:t>
      </w:r>
    </w:p>
    <w:p w:rsidR="00B24FD0" w:rsidRPr="00F31495" w:rsidRDefault="00B24FD0" w:rsidP="00B2094E">
      <w:pPr>
        <w:shd w:val="clear" w:color="auto" w:fill="FFFFFF"/>
        <w:ind w:left="10620" w:firstLine="708"/>
        <w:rPr>
          <w:rStyle w:val="FontStyle43"/>
          <w:sz w:val="22"/>
          <w:szCs w:val="26"/>
        </w:rPr>
      </w:pPr>
      <w:r w:rsidRPr="00C53F6E">
        <w:rPr>
          <w:sz w:val="22"/>
          <w:szCs w:val="22"/>
        </w:rPr>
        <w:t>Утвержден</w:t>
      </w:r>
      <w:r>
        <w:rPr>
          <w:sz w:val="22"/>
          <w:szCs w:val="22"/>
        </w:rPr>
        <w:t>о</w:t>
      </w:r>
      <w:r w:rsidRPr="00C53F6E">
        <w:rPr>
          <w:sz w:val="22"/>
          <w:szCs w:val="22"/>
        </w:rPr>
        <w:t xml:space="preserve"> приказом</w:t>
      </w:r>
    </w:p>
    <w:p w:rsidR="00B24FD0" w:rsidRPr="00F31495" w:rsidRDefault="00B24FD0" w:rsidP="00B2094E">
      <w:pPr>
        <w:pStyle w:val="Style13"/>
        <w:widowControl/>
        <w:tabs>
          <w:tab w:val="left" w:leader="underscore" w:pos="6038"/>
          <w:tab w:val="left" w:pos="7881"/>
        </w:tabs>
        <w:spacing w:line="240" w:lineRule="auto"/>
        <w:ind w:left="11340" w:right="-143"/>
        <w:contextualSpacing/>
        <w:jc w:val="both"/>
        <w:rPr>
          <w:rStyle w:val="FontStyle43"/>
          <w:sz w:val="22"/>
          <w:szCs w:val="22"/>
        </w:rPr>
      </w:pPr>
      <w:r w:rsidRPr="00F31495">
        <w:rPr>
          <w:rStyle w:val="FontStyle43"/>
          <w:sz w:val="22"/>
          <w:szCs w:val="22"/>
        </w:rPr>
        <w:t>приказом управления образования</w:t>
      </w:r>
    </w:p>
    <w:p w:rsidR="00B24FD0" w:rsidRPr="00F31495" w:rsidRDefault="00B24FD0" w:rsidP="00B2094E">
      <w:pPr>
        <w:pStyle w:val="Style13"/>
        <w:widowControl/>
        <w:tabs>
          <w:tab w:val="left" w:leader="underscore" w:pos="6038"/>
          <w:tab w:val="left" w:pos="7881"/>
        </w:tabs>
        <w:spacing w:line="240" w:lineRule="auto"/>
        <w:ind w:left="11340" w:right="-143"/>
        <w:contextualSpacing/>
        <w:jc w:val="both"/>
        <w:rPr>
          <w:rStyle w:val="FontStyle43"/>
          <w:sz w:val="22"/>
          <w:szCs w:val="22"/>
        </w:rPr>
      </w:pPr>
      <w:r w:rsidRPr="00F31495">
        <w:rPr>
          <w:rStyle w:val="FontStyle43"/>
          <w:sz w:val="22"/>
          <w:szCs w:val="22"/>
        </w:rPr>
        <w:t>администрации Старооскольского</w:t>
      </w:r>
    </w:p>
    <w:p w:rsidR="00B24FD0" w:rsidRPr="00F31495" w:rsidRDefault="00B24FD0" w:rsidP="00B2094E">
      <w:pPr>
        <w:pStyle w:val="Style13"/>
        <w:widowControl/>
        <w:tabs>
          <w:tab w:val="left" w:leader="underscore" w:pos="6038"/>
          <w:tab w:val="left" w:pos="7881"/>
        </w:tabs>
        <w:spacing w:line="240" w:lineRule="auto"/>
        <w:ind w:left="11340" w:right="-143"/>
        <w:contextualSpacing/>
        <w:jc w:val="both"/>
        <w:rPr>
          <w:rStyle w:val="FontStyle43"/>
          <w:sz w:val="22"/>
          <w:szCs w:val="22"/>
        </w:rPr>
      </w:pPr>
      <w:r w:rsidRPr="00F31495">
        <w:rPr>
          <w:rStyle w:val="FontStyle43"/>
          <w:sz w:val="22"/>
          <w:szCs w:val="22"/>
        </w:rPr>
        <w:t>городского округа</w:t>
      </w:r>
    </w:p>
    <w:p w:rsidR="00B24FD0" w:rsidRPr="00F31495" w:rsidRDefault="00B24FD0" w:rsidP="00B2094E">
      <w:pPr>
        <w:pStyle w:val="Style13"/>
        <w:widowControl/>
        <w:tabs>
          <w:tab w:val="left" w:leader="underscore" w:pos="6038"/>
          <w:tab w:val="left" w:pos="7881"/>
        </w:tabs>
        <w:spacing w:line="240" w:lineRule="auto"/>
        <w:ind w:left="11340" w:right="-143"/>
        <w:contextualSpacing/>
        <w:jc w:val="both"/>
        <w:rPr>
          <w:rStyle w:val="FontStyle43"/>
          <w:sz w:val="22"/>
          <w:szCs w:val="22"/>
        </w:rPr>
      </w:pPr>
      <w:r w:rsidRPr="00F31495">
        <w:rPr>
          <w:rStyle w:val="FontStyle43"/>
          <w:sz w:val="22"/>
          <w:szCs w:val="22"/>
        </w:rPr>
        <w:t>от «</w:t>
      </w:r>
      <w:r>
        <w:rPr>
          <w:rStyle w:val="FontStyle43"/>
          <w:sz w:val="22"/>
          <w:szCs w:val="22"/>
        </w:rPr>
        <w:t>02</w:t>
      </w:r>
      <w:r w:rsidRPr="00F31495">
        <w:rPr>
          <w:rStyle w:val="FontStyle43"/>
          <w:sz w:val="22"/>
          <w:szCs w:val="22"/>
        </w:rPr>
        <w:t xml:space="preserve">»  </w:t>
      </w:r>
      <w:r>
        <w:rPr>
          <w:rStyle w:val="FontStyle43"/>
          <w:sz w:val="22"/>
          <w:szCs w:val="22"/>
        </w:rPr>
        <w:t>апреля</w:t>
      </w:r>
      <w:r w:rsidRPr="00F31495">
        <w:rPr>
          <w:rStyle w:val="FontStyle43"/>
          <w:sz w:val="22"/>
          <w:szCs w:val="22"/>
        </w:rPr>
        <w:t xml:space="preserve"> 201</w:t>
      </w:r>
      <w:r>
        <w:rPr>
          <w:rStyle w:val="FontStyle43"/>
          <w:sz w:val="22"/>
          <w:szCs w:val="22"/>
        </w:rPr>
        <w:t xml:space="preserve">9 </w:t>
      </w:r>
      <w:r w:rsidRPr="00F31495">
        <w:rPr>
          <w:rStyle w:val="FontStyle43"/>
          <w:sz w:val="22"/>
          <w:szCs w:val="22"/>
        </w:rPr>
        <w:t>г</w:t>
      </w:r>
      <w:r>
        <w:rPr>
          <w:rStyle w:val="FontStyle43"/>
          <w:sz w:val="22"/>
          <w:szCs w:val="22"/>
        </w:rPr>
        <w:t>ода</w:t>
      </w:r>
      <w:r w:rsidRPr="00F31495">
        <w:rPr>
          <w:rStyle w:val="FontStyle43"/>
          <w:sz w:val="22"/>
          <w:szCs w:val="22"/>
        </w:rPr>
        <w:t xml:space="preserve"> №</w:t>
      </w:r>
      <w:r>
        <w:rPr>
          <w:rStyle w:val="FontStyle43"/>
          <w:sz w:val="22"/>
          <w:szCs w:val="22"/>
        </w:rPr>
        <w:t xml:space="preserve"> 454</w:t>
      </w:r>
    </w:p>
    <w:p w:rsidR="00B24FD0" w:rsidRDefault="00B24FD0"/>
    <w:p w:rsidR="00B24FD0" w:rsidRPr="00E37073" w:rsidRDefault="00B24FD0" w:rsidP="00B2094E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E37073">
        <w:rPr>
          <w:b/>
          <w:sz w:val="26"/>
          <w:szCs w:val="26"/>
        </w:rPr>
        <w:t>тоги проведения</w:t>
      </w:r>
    </w:p>
    <w:p w:rsidR="00B24FD0" w:rsidRPr="0009680B" w:rsidRDefault="00B24FD0" w:rsidP="00B2094E">
      <w:pPr>
        <w:jc w:val="center"/>
        <w:rPr>
          <w:b/>
          <w:sz w:val="26"/>
          <w:szCs w:val="26"/>
        </w:rPr>
      </w:pPr>
      <w:r w:rsidRPr="0009680B">
        <w:rPr>
          <w:b/>
          <w:sz w:val="26"/>
          <w:szCs w:val="26"/>
        </w:rPr>
        <w:t>муниципального  этапа</w:t>
      </w:r>
      <w:r>
        <w:rPr>
          <w:b/>
          <w:sz w:val="26"/>
          <w:szCs w:val="26"/>
        </w:rPr>
        <w:t xml:space="preserve"> </w:t>
      </w:r>
      <w:r w:rsidRPr="0009680B">
        <w:rPr>
          <w:b/>
          <w:sz w:val="26"/>
          <w:szCs w:val="26"/>
        </w:rPr>
        <w:t xml:space="preserve">всероссийского конкурса детских проектов </w:t>
      </w:r>
      <w:r w:rsidRPr="0009680B">
        <w:rPr>
          <w:b/>
          <w:sz w:val="26"/>
          <w:szCs w:val="26"/>
        </w:rPr>
        <w:br/>
        <w:t>«Составляем кулинарную энциклопедию нашей страны»</w:t>
      </w:r>
    </w:p>
    <w:p w:rsidR="00B24FD0" w:rsidRDefault="00B24FD0" w:rsidP="00B2094E">
      <w:pPr>
        <w:jc w:val="center"/>
        <w:rPr>
          <w:sz w:val="26"/>
          <w:szCs w:val="2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559"/>
        <w:gridCol w:w="1701"/>
        <w:gridCol w:w="2121"/>
        <w:gridCol w:w="1281"/>
        <w:gridCol w:w="1417"/>
        <w:gridCol w:w="1383"/>
        <w:gridCol w:w="1311"/>
        <w:gridCol w:w="1275"/>
        <w:gridCol w:w="993"/>
        <w:gridCol w:w="1559"/>
      </w:tblGrid>
      <w:tr w:rsidR="00B24FD0" w:rsidTr="00222F85">
        <w:trPr>
          <w:trHeight w:val="375"/>
        </w:trPr>
        <w:tc>
          <w:tcPr>
            <w:tcW w:w="852" w:type="dxa"/>
            <w:vMerge w:val="restart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ФИ участника</w:t>
            </w:r>
          </w:p>
        </w:tc>
        <w:tc>
          <w:tcPr>
            <w:tcW w:w="1701" w:type="dxa"/>
            <w:vMerge w:val="restart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ОУ</w:t>
            </w:r>
          </w:p>
        </w:tc>
        <w:tc>
          <w:tcPr>
            <w:tcW w:w="2121" w:type="dxa"/>
            <w:vMerge w:val="restart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 xml:space="preserve">ФИО </w:t>
            </w:r>
            <w:r w:rsidRPr="00222F85">
              <w:rPr>
                <w:sz w:val="22"/>
                <w:szCs w:val="22"/>
              </w:rPr>
              <w:br/>
              <w:t>руководителя</w:t>
            </w:r>
          </w:p>
        </w:tc>
        <w:tc>
          <w:tcPr>
            <w:tcW w:w="6667" w:type="dxa"/>
            <w:gridSpan w:val="5"/>
            <w:vAlign w:val="center"/>
          </w:tcPr>
          <w:p w:rsidR="00B24FD0" w:rsidRPr="00222F85" w:rsidRDefault="00B24FD0" w:rsidP="00222F85">
            <w:pPr>
              <w:jc w:val="center"/>
              <w:rPr>
                <w:sz w:val="18"/>
                <w:szCs w:val="26"/>
              </w:rPr>
            </w:pPr>
            <w:r w:rsidRPr="00222F85">
              <w:rPr>
                <w:sz w:val="22"/>
                <w:szCs w:val="26"/>
              </w:rPr>
              <w:t>Критерии оценки</w:t>
            </w:r>
          </w:p>
        </w:tc>
        <w:tc>
          <w:tcPr>
            <w:tcW w:w="993" w:type="dxa"/>
            <w:vMerge w:val="restart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Итого</w:t>
            </w:r>
          </w:p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(</w:t>
            </w:r>
            <w:r w:rsidRPr="00222F85">
              <w:rPr>
                <w:sz w:val="22"/>
                <w:szCs w:val="22"/>
                <w:lang w:val="en-US"/>
              </w:rPr>
              <w:t>max</w:t>
            </w:r>
            <w:r w:rsidRPr="00222F85">
              <w:rPr>
                <w:sz w:val="22"/>
                <w:szCs w:val="22"/>
              </w:rPr>
              <w:t xml:space="preserve">. – </w:t>
            </w:r>
            <w:r w:rsidRPr="00222F85">
              <w:rPr>
                <w:sz w:val="22"/>
                <w:szCs w:val="22"/>
              </w:rPr>
              <w:br/>
              <w:t>15 б.)</w:t>
            </w:r>
          </w:p>
        </w:tc>
        <w:tc>
          <w:tcPr>
            <w:tcW w:w="1559" w:type="dxa"/>
            <w:vMerge w:val="restart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Статус</w:t>
            </w:r>
          </w:p>
        </w:tc>
      </w:tr>
      <w:tr w:rsidR="00B24FD0" w:rsidTr="00222F85">
        <w:trPr>
          <w:trHeight w:val="1065"/>
        </w:trPr>
        <w:tc>
          <w:tcPr>
            <w:tcW w:w="852" w:type="dxa"/>
            <w:vMerge/>
          </w:tcPr>
          <w:p w:rsidR="00B24FD0" w:rsidRPr="00222F85" w:rsidRDefault="00B24FD0" w:rsidP="00222F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24FD0" w:rsidRPr="00222F85" w:rsidRDefault="00B24FD0" w:rsidP="004353B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24FD0" w:rsidRPr="00222F85" w:rsidRDefault="00B24FD0" w:rsidP="00222F85">
            <w:pPr>
              <w:jc w:val="center"/>
              <w:rPr>
                <w:szCs w:val="26"/>
              </w:rPr>
            </w:pPr>
          </w:p>
        </w:tc>
        <w:tc>
          <w:tcPr>
            <w:tcW w:w="2121" w:type="dxa"/>
            <w:vMerge/>
          </w:tcPr>
          <w:p w:rsidR="00B24FD0" w:rsidRPr="00222F85" w:rsidRDefault="00B24FD0" w:rsidP="00222F85">
            <w:pPr>
              <w:jc w:val="center"/>
              <w:rPr>
                <w:szCs w:val="26"/>
              </w:rPr>
            </w:pP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  <w:rPr>
                <w:sz w:val="18"/>
                <w:szCs w:val="26"/>
              </w:rPr>
            </w:pPr>
            <w:r w:rsidRPr="00222F85">
              <w:rPr>
                <w:sz w:val="18"/>
                <w:szCs w:val="26"/>
              </w:rPr>
              <w:t>Актуальность идеи работы: соответствие содержания теме Конкурса</w:t>
            </w:r>
          </w:p>
          <w:p w:rsidR="00B24FD0" w:rsidRPr="00222F85" w:rsidRDefault="00B24FD0" w:rsidP="00222F85">
            <w:pPr>
              <w:jc w:val="center"/>
              <w:rPr>
                <w:sz w:val="18"/>
                <w:szCs w:val="26"/>
              </w:rPr>
            </w:pPr>
            <w:r w:rsidRPr="00222F85">
              <w:rPr>
                <w:sz w:val="18"/>
                <w:szCs w:val="26"/>
              </w:rPr>
              <w:t>(</w:t>
            </w:r>
            <w:r w:rsidRPr="00222F85">
              <w:rPr>
                <w:sz w:val="18"/>
                <w:szCs w:val="26"/>
                <w:lang w:val="en-US"/>
              </w:rPr>
              <w:t>max</w:t>
            </w:r>
            <w:r w:rsidRPr="00222F85">
              <w:rPr>
                <w:sz w:val="18"/>
                <w:szCs w:val="26"/>
              </w:rPr>
              <w:t>. – 3  б.)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  <w:rPr>
                <w:sz w:val="18"/>
                <w:szCs w:val="26"/>
              </w:rPr>
            </w:pPr>
            <w:r w:rsidRPr="00222F85">
              <w:rPr>
                <w:sz w:val="18"/>
                <w:szCs w:val="26"/>
              </w:rPr>
              <w:t>Интересный, увлекательный сюжет</w:t>
            </w:r>
          </w:p>
          <w:p w:rsidR="00B24FD0" w:rsidRPr="00222F85" w:rsidRDefault="00B24FD0" w:rsidP="00222F85">
            <w:pPr>
              <w:jc w:val="center"/>
              <w:rPr>
                <w:sz w:val="18"/>
                <w:szCs w:val="26"/>
              </w:rPr>
            </w:pPr>
            <w:r w:rsidRPr="00222F85">
              <w:rPr>
                <w:sz w:val="18"/>
                <w:szCs w:val="26"/>
              </w:rPr>
              <w:t>(</w:t>
            </w:r>
            <w:r w:rsidRPr="00222F85">
              <w:rPr>
                <w:sz w:val="18"/>
                <w:szCs w:val="26"/>
                <w:lang w:val="en-US"/>
              </w:rPr>
              <w:t>max</w:t>
            </w:r>
            <w:r w:rsidRPr="00222F85">
              <w:rPr>
                <w:sz w:val="18"/>
                <w:szCs w:val="26"/>
              </w:rPr>
              <w:t>. – 3 б.)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  <w:rPr>
                <w:sz w:val="18"/>
                <w:szCs w:val="26"/>
              </w:rPr>
            </w:pPr>
            <w:r w:rsidRPr="00222F85">
              <w:rPr>
                <w:sz w:val="18"/>
                <w:szCs w:val="26"/>
              </w:rPr>
              <w:t>Оригинальная форма представления</w:t>
            </w:r>
          </w:p>
          <w:p w:rsidR="00B24FD0" w:rsidRPr="00222F85" w:rsidRDefault="00B24FD0" w:rsidP="00222F85">
            <w:pPr>
              <w:jc w:val="center"/>
              <w:rPr>
                <w:sz w:val="18"/>
                <w:szCs w:val="26"/>
              </w:rPr>
            </w:pPr>
            <w:r w:rsidRPr="00222F85">
              <w:rPr>
                <w:sz w:val="18"/>
                <w:szCs w:val="26"/>
              </w:rPr>
              <w:t>(</w:t>
            </w:r>
            <w:r w:rsidRPr="00222F85">
              <w:rPr>
                <w:sz w:val="18"/>
                <w:szCs w:val="26"/>
                <w:lang w:val="en-US"/>
              </w:rPr>
              <w:t>max</w:t>
            </w:r>
            <w:r w:rsidRPr="00222F85">
              <w:rPr>
                <w:sz w:val="18"/>
                <w:szCs w:val="26"/>
              </w:rPr>
              <w:t>. – 3 б.)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  <w:rPr>
                <w:sz w:val="18"/>
                <w:szCs w:val="26"/>
              </w:rPr>
            </w:pPr>
            <w:r w:rsidRPr="00222F85">
              <w:rPr>
                <w:sz w:val="18"/>
                <w:szCs w:val="26"/>
              </w:rPr>
              <w:t>Аккуратность выполнения (</w:t>
            </w:r>
            <w:r w:rsidRPr="00222F85">
              <w:rPr>
                <w:sz w:val="18"/>
                <w:szCs w:val="26"/>
                <w:lang w:val="en-US"/>
              </w:rPr>
              <w:t>max</w:t>
            </w:r>
            <w:r w:rsidRPr="00222F85">
              <w:rPr>
                <w:sz w:val="18"/>
                <w:szCs w:val="26"/>
              </w:rPr>
              <w:t xml:space="preserve">. </w:t>
            </w:r>
            <w:r w:rsidRPr="00222F85">
              <w:rPr>
                <w:sz w:val="18"/>
                <w:szCs w:val="26"/>
                <w:lang w:val="en-US"/>
              </w:rPr>
              <w:t>– 3</w:t>
            </w:r>
            <w:r w:rsidRPr="00222F85">
              <w:rPr>
                <w:sz w:val="18"/>
                <w:szCs w:val="26"/>
              </w:rPr>
              <w:t xml:space="preserve"> б.)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  <w:rPr>
                <w:sz w:val="18"/>
                <w:szCs w:val="26"/>
              </w:rPr>
            </w:pPr>
            <w:r w:rsidRPr="00222F85">
              <w:rPr>
                <w:sz w:val="18"/>
                <w:szCs w:val="26"/>
              </w:rPr>
              <w:t>Соблюдение всех требований к оформлению работы, приведённых в Положении</w:t>
            </w:r>
          </w:p>
          <w:p w:rsidR="00B24FD0" w:rsidRPr="00222F85" w:rsidRDefault="00B24FD0" w:rsidP="00222F85">
            <w:pPr>
              <w:jc w:val="center"/>
              <w:rPr>
                <w:sz w:val="18"/>
                <w:szCs w:val="26"/>
              </w:rPr>
            </w:pPr>
            <w:r w:rsidRPr="00222F85">
              <w:rPr>
                <w:sz w:val="18"/>
                <w:szCs w:val="26"/>
              </w:rPr>
              <w:t>(</w:t>
            </w:r>
            <w:r w:rsidRPr="00222F85">
              <w:rPr>
                <w:sz w:val="18"/>
                <w:szCs w:val="26"/>
                <w:lang w:val="en-US"/>
              </w:rPr>
              <w:t>max</w:t>
            </w:r>
            <w:r w:rsidRPr="00222F85">
              <w:rPr>
                <w:sz w:val="18"/>
                <w:szCs w:val="26"/>
              </w:rPr>
              <w:t>. – 3 б.)</w:t>
            </w:r>
          </w:p>
        </w:tc>
        <w:tc>
          <w:tcPr>
            <w:tcW w:w="993" w:type="dxa"/>
            <w:vMerge/>
            <w:vAlign w:val="center"/>
          </w:tcPr>
          <w:p w:rsidR="00B24FD0" w:rsidRPr="00222F85" w:rsidRDefault="00B24FD0" w:rsidP="00222F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24FD0" w:rsidRPr="00222F85" w:rsidRDefault="00B24FD0" w:rsidP="00222F85">
            <w:pPr>
              <w:jc w:val="center"/>
            </w:pP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Солохина Аглаида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№6»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Климова Ольга Викторовна,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Победитель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Юрина Дарья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МАОУ «ОК «Лицей №3»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Воропаева Валентина Владимировна,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Победитель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Чуев Павел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№30»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  <w:rPr>
                <w:highlight w:val="yellow"/>
              </w:rPr>
            </w:pPr>
            <w:r w:rsidRPr="00222F85">
              <w:rPr>
                <w:sz w:val="22"/>
                <w:szCs w:val="22"/>
              </w:rPr>
              <w:t>Котова Елена Михайловна,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Победитель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Симонова Полина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№28 с УИОП им. А.А. Угарова»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Малахова Елена Михайловна,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Победитель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976961">
            <w:r w:rsidRPr="00222F85">
              <w:rPr>
                <w:sz w:val="22"/>
                <w:szCs w:val="22"/>
              </w:rPr>
              <w:t>Михайлов Артемий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№28 с УИОП им. А.А. Угарова»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Малахова Елена Михайловна, учитель начальных классов,</w:t>
            </w:r>
          </w:p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Амитина Оксана Владимировна, методист</w:t>
            </w:r>
          </w:p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МБУ ДО «ЦДО «Одаренность»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Победитель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Галиченко Екатерина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МАОУ «ОК «Лицей №3»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Воропаева Валентина Владимировна,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Призер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Свечникова</w:t>
            </w:r>
          </w:p>
          <w:p w:rsidR="00B24FD0" w:rsidRPr="00222F85" w:rsidRDefault="00B24FD0" w:rsidP="004353B9">
            <w:r w:rsidRPr="00222F85">
              <w:rPr>
                <w:sz w:val="22"/>
                <w:szCs w:val="22"/>
              </w:rPr>
              <w:t>Анна,</w:t>
            </w:r>
          </w:p>
          <w:p w:rsidR="00B24FD0" w:rsidRPr="00222F85" w:rsidRDefault="00B24FD0" w:rsidP="004353B9">
            <w:r w:rsidRPr="00222F85">
              <w:rPr>
                <w:sz w:val="22"/>
                <w:szCs w:val="22"/>
              </w:rPr>
              <w:t>Евтехова Дарья,</w:t>
            </w:r>
          </w:p>
          <w:p w:rsidR="00B24FD0" w:rsidRPr="00222F85" w:rsidRDefault="00B24FD0" w:rsidP="004353B9">
            <w:r w:rsidRPr="00222F85">
              <w:rPr>
                <w:sz w:val="22"/>
                <w:szCs w:val="22"/>
              </w:rPr>
              <w:t>Ададе-Боатенг Иаков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№11»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 xml:space="preserve">Юнкина Анна Александровна, учитель русского языка и </w:t>
            </w:r>
            <w:r w:rsidRPr="00222F85">
              <w:rPr>
                <w:sz w:val="22"/>
                <w:szCs w:val="22"/>
              </w:rPr>
              <w:br/>
              <w:t>литературы</w:t>
            </w:r>
          </w:p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Плясова Ольга Васильевна, учитель технологии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Призер</w:t>
            </w:r>
          </w:p>
        </w:tc>
      </w:tr>
      <w:tr w:rsidR="00B24FD0" w:rsidRPr="004B191E" w:rsidTr="00222F85">
        <w:trPr>
          <w:trHeight w:val="850"/>
        </w:trPr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Салькова Мария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«ЦО- СШ№22»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Агафонова Галина Николаевна,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4,0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Призер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Чунчукова Екатерина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МАОУ «ОК «Лицей №3»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Воропаева Марина Леонидовна,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13,0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Призер</w:t>
            </w:r>
          </w:p>
        </w:tc>
      </w:tr>
      <w:tr w:rsidR="00B24FD0" w:rsidRPr="004B191E" w:rsidTr="00222F85">
        <w:trPr>
          <w:trHeight w:val="680"/>
        </w:trPr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Анисимова Александра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№34»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Сусло Ольга Владимировна, учитель технологии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13,0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Призер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Еремина Виктория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№34»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Сусло Ольга Владимировна, учитель технологии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13,0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Призер</w:t>
            </w:r>
          </w:p>
        </w:tc>
      </w:tr>
      <w:tr w:rsidR="00B24FD0" w:rsidRPr="004B191E" w:rsidTr="00222F85">
        <w:trPr>
          <w:trHeight w:val="850"/>
        </w:trPr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Халеева</w:t>
            </w:r>
          </w:p>
          <w:p w:rsidR="00B24FD0" w:rsidRPr="00222F85" w:rsidRDefault="00B24FD0" w:rsidP="004353B9">
            <w:r w:rsidRPr="00222F85">
              <w:rPr>
                <w:sz w:val="22"/>
                <w:szCs w:val="22"/>
              </w:rPr>
              <w:t>Таисия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№12 с УИОП»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Кошелева Лариса Николаевна,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13,0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Призер</w:t>
            </w:r>
          </w:p>
        </w:tc>
      </w:tr>
      <w:tr w:rsidR="00B24FD0" w:rsidRPr="004B191E" w:rsidTr="00222F85">
        <w:trPr>
          <w:trHeight w:val="850"/>
        </w:trPr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Елисеев Дмитрий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№12 с УИОП»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Гончарова Алла Викторовна,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13,0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Призер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Смирнова Дарья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№40»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Шурхай Марина Николаевна,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13,0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Призер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Ахматова Аяна</w:t>
            </w:r>
          </w:p>
          <w:p w:rsidR="00B24FD0" w:rsidRPr="00222F85" w:rsidRDefault="00B24FD0" w:rsidP="004353B9"/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№24 с УИОП»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Леметти Лариса Викторовна,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12,0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Призер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Воробьева Полина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№17»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 xml:space="preserve">Евстафьева Светлана Алексеевна, учитель начальных классов 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12,0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Призер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 xml:space="preserve">Хлебников </w:t>
            </w:r>
          </w:p>
          <w:p w:rsidR="00B24FD0" w:rsidRPr="00222F85" w:rsidRDefault="00B24FD0" w:rsidP="004353B9">
            <w:r w:rsidRPr="00222F85">
              <w:rPr>
                <w:sz w:val="22"/>
                <w:szCs w:val="22"/>
              </w:rPr>
              <w:t>Иван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«Гимназия №18»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Проскурина Ирина Ивановна,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12,0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Призер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Белоусова Дарья</w:t>
            </w:r>
          </w:p>
          <w:p w:rsidR="00B24FD0" w:rsidRPr="00222F85" w:rsidRDefault="00B24FD0" w:rsidP="004353B9"/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№24 с УИОП»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Леметти Лариса Викторовна,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12,0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Призер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Аносова Валерия,</w:t>
            </w:r>
          </w:p>
          <w:p w:rsidR="00B24FD0" w:rsidRPr="00222F85" w:rsidRDefault="00B24FD0" w:rsidP="004353B9">
            <w:r w:rsidRPr="00222F85">
              <w:rPr>
                <w:sz w:val="22"/>
                <w:szCs w:val="22"/>
              </w:rPr>
              <w:t>Ермак Марк,</w:t>
            </w:r>
          </w:p>
          <w:p w:rsidR="00B24FD0" w:rsidRPr="00222F85" w:rsidRDefault="00B24FD0" w:rsidP="004353B9">
            <w:r w:rsidRPr="00222F85">
              <w:rPr>
                <w:sz w:val="22"/>
                <w:szCs w:val="22"/>
              </w:rPr>
              <w:t>Савинова Дарья,</w:t>
            </w:r>
          </w:p>
          <w:p w:rsidR="00B24FD0" w:rsidRPr="00222F85" w:rsidRDefault="00B24FD0" w:rsidP="004353B9">
            <w:r w:rsidRPr="00222F85">
              <w:rPr>
                <w:sz w:val="22"/>
                <w:szCs w:val="22"/>
              </w:rPr>
              <w:t>Юнусова Виктория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МАОУ «СОШ №40»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Шенцева Светлана Викторовна, учитель иностранного языка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12,0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Призер</w:t>
            </w:r>
          </w:p>
        </w:tc>
      </w:tr>
      <w:tr w:rsidR="00B24FD0" w:rsidRPr="004B191E" w:rsidTr="00222F85">
        <w:trPr>
          <w:trHeight w:val="850"/>
        </w:trPr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Сергеева Ирина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«ЦО- СШ№22»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Агафонова Галина Николаевна,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11,0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Участник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 xml:space="preserve">Орехов </w:t>
            </w:r>
          </w:p>
          <w:p w:rsidR="00B24FD0" w:rsidRPr="00222F85" w:rsidRDefault="00B24FD0" w:rsidP="004353B9">
            <w:r w:rsidRPr="00222F85">
              <w:rPr>
                <w:sz w:val="22"/>
                <w:szCs w:val="22"/>
              </w:rPr>
              <w:t>Арсений</w:t>
            </w:r>
          </w:p>
          <w:p w:rsidR="00B24FD0" w:rsidRPr="00222F85" w:rsidRDefault="00B24FD0" w:rsidP="004353B9"/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№24 с УИОП»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Леметти Лариса Викторовна,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Участник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Тибекина Кристина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№24 с УИОП»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Леметти Лариса Викторовна,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Участник</w:t>
            </w:r>
          </w:p>
        </w:tc>
      </w:tr>
      <w:tr w:rsidR="00B24FD0" w:rsidRPr="004B191E" w:rsidTr="00222F85"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 xml:space="preserve">Толстых </w:t>
            </w:r>
          </w:p>
          <w:p w:rsidR="00B24FD0" w:rsidRPr="00222F85" w:rsidRDefault="00B24FD0" w:rsidP="004353B9">
            <w:r w:rsidRPr="00222F85">
              <w:rPr>
                <w:sz w:val="22"/>
                <w:szCs w:val="22"/>
              </w:rPr>
              <w:t>Дарина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№24 с УИОП»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Леметти Лариса Викторовна,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Участник</w:t>
            </w:r>
          </w:p>
        </w:tc>
      </w:tr>
      <w:tr w:rsidR="00B24FD0" w:rsidRPr="004B191E" w:rsidTr="00222F85">
        <w:trPr>
          <w:trHeight w:val="850"/>
        </w:trPr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Мороз Иван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№12 с УИОП»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Кошелева Лариса Николаевна,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Участник</w:t>
            </w:r>
          </w:p>
        </w:tc>
      </w:tr>
      <w:tr w:rsidR="00B24FD0" w:rsidRPr="004B191E" w:rsidTr="00222F85">
        <w:trPr>
          <w:trHeight w:val="850"/>
        </w:trPr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Шубина Анна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№12 с УИОП»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Травкина Надежда Васильевна,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Участник</w:t>
            </w:r>
          </w:p>
        </w:tc>
      </w:tr>
      <w:tr w:rsidR="00B24FD0" w:rsidRPr="004B191E" w:rsidTr="00222F85">
        <w:trPr>
          <w:trHeight w:val="850"/>
        </w:trPr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Логунов Кирилл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№12 с УИОП»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Гончарова Алла Викторовна, учитель начальных классов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Участник</w:t>
            </w:r>
          </w:p>
        </w:tc>
      </w:tr>
      <w:tr w:rsidR="00B24FD0" w:rsidTr="00222F85">
        <w:trPr>
          <w:trHeight w:val="850"/>
        </w:trPr>
        <w:tc>
          <w:tcPr>
            <w:tcW w:w="852" w:type="dxa"/>
            <w:vAlign w:val="center"/>
          </w:tcPr>
          <w:p w:rsidR="00B24FD0" w:rsidRPr="00222F85" w:rsidRDefault="00B24FD0" w:rsidP="00222F85">
            <w:pPr>
              <w:pStyle w:val="ListParagraph"/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1559" w:type="dxa"/>
            <w:vAlign w:val="center"/>
          </w:tcPr>
          <w:p w:rsidR="00B24FD0" w:rsidRPr="00222F85" w:rsidRDefault="00B24FD0" w:rsidP="004353B9">
            <w:r w:rsidRPr="00222F85">
              <w:rPr>
                <w:sz w:val="22"/>
                <w:szCs w:val="22"/>
              </w:rPr>
              <w:t>Куренев Александр</w:t>
            </w:r>
          </w:p>
        </w:tc>
        <w:tc>
          <w:tcPr>
            <w:tcW w:w="170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МБОУ «СОШ №17»</w:t>
            </w:r>
          </w:p>
        </w:tc>
        <w:tc>
          <w:tcPr>
            <w:tcW w:w="212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 xml:space="preserve">Евстафьева Светлана Алексеевна, учитель начальных классов </w:t>
            </w:r>
          </w:p>
        </w:tc>
        <w:tc>
          <w:tcPr>
            <w:tcW w:w="128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8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vAlign w:val="center"/>
          </w:tcPr>
          <w:p w:rsidR="00B24FD0" w:rsidRPr="00222F85" w:rsidRDefault="00B24FD0" w:rsidP="00222F85">
            <w:pPr>
              <w:jc w:val="center"/>
            </w:pPr>
            <w:r w:rsidRPr="00222F85">
              <w:rPr>
                <w:sz w:val="22"/>
                <w:szCs w:val="22"/>
              </w:rPr>
              <w:t>Участник</w:t>
            </w:r>
          </w:p>
        </w:tc>
      </w:tr>
    </w:tbl>
    <w:p w:rsidR="00B24FD0" w:rsidRDefault="00B24FD0" w:rsidP="00B2094E">
      <w:pPr>
        <w:jc w:val="center"/>
        <w:rPr>
          <w:sz w:val="28"/>
          <w:szCs w:val="28"/>
        </w:rPr>
      </w:pPr>
    </w:p>
    <w:p w:rsidR="00B24FD0" w:rsidRPr="0009680B" w:rsidRDefault="00B24FD0" w:rsidP="00B2094E">
      <w:pPr>
        <w:pStyle w:val="Style13"/>
        <w:widowControl/>
        <w:tabs>
          <w:tab w:val="left" w:leader="underscore" w:pos="6038"/>
          <w:tab w:val="left" w:pos="7881"/>
        </w:tabs>
        <w:spacing w:line="240" w:lineRule="auto"/>
        <w:ind w:right="-143"/>
        <w:contextualSpacing/>
        <w:jc w:val="both"/>
        <w:rPr>
          <w:b/>
          <w:sz w:val="20"/>
          <w:szCs w:val="20"/>
        </w:rPr>
      </w:pPr>
      <w:r w:rsidRPr="0009680B">
        <w:rPr>
          <w:b/>
          <w:sz w:val="26"/>
          <w:szCs w:val="26"/>
        </w:rPr>
        <w:t>Система распределения мест: победитель– 15,0 баллов, призер– 14,9-12,0 баллов,  участник –</w:t>
      </w:r>
      <w:r>
        <w:rPr>
          <w:b/>
          <w:sz w:val="26"/>
          <w:szCs w:val="26"/>
        </w:rPr>
        <w:t xml:space="preserve"> </w:t>
      </w:r>
      <w:r w:rsidRPr="0009680B">
        <w:rPr>
          <w:b/>
          <w:sz w:val="26"/>
          <w:szCs w:val="26"/>
        </w:rPr>
        <w:t>менее 12,0 баллов.</w:t>
      </w:r>
    </w:p>
    <w:p w:rsidR="00B24FD0" w:rsidRDefault="00B24FD0"/>
    <w:sectPr w:rsidR="00B24FD0" w:rsidSect="00B2094E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/>
      </w:rPr>
    </w:lvl>
  </w:abstractNum>
  <w:abstractNum w:abstractNumId="2">
    <w:nsid w:val="455477B5"/>
    <w:multiLevelType w:val="hybridMultilevel"/>
    <w:tmpl w:val="3BC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0D"/>
    <w:rsid w:val="0002303D"/>
    <w:rsid w:val="00027616"/>
    <w:rsid w:val="00075E68"/>
    <w:rsid w:val="0009680B"/>
    <w:rsid w:val="000F32B9"/>
    <w:rsid w:val="00122C6C"/>
    <w:rsid w:val="00144AF7"/>
    <w:rsid w:val="001533CC"/>
    <w:rsid w:val="001548BF"/>
    <w:rsid w:val="00166B15"/>
    <w:rsid w:val="001B57BB"/>
    <w:rsid w:val="002050D2"/>
    <w:rsid w:val="00222F85"/>
    <w:rsid w:val="00286845"/>
    <w:rsid w:val="002A6B1B"/>
    <w:rsid w:val="002F370A"/>
    <w:rsid w:val="003662F9"/>
    <w:rsid w:val="00376522"/>
    <w:rsid w:val="003C27C7"/>
    <w:rsid w:val="004353B9"/>
    <w:rsid w:val="004B191E"/>
    <w:rsid w:val="004F03AB"/>
    <w:rsid w:val="00504C5F"/>
    <w:rsid w:val="00680A60"/>
    <w:rsid w:val="00723CF7"/>
    <w:rsid w:val="007506D3"/>
    <w:rsid w:val="007E3839"/>
    <w:rsid w:val="00892F64"/>
    <w:rsid w:val="008A0ED4"/>
    <w:rsid w:val="008F05D4"/>
    <w:rsid w:val="00927B16"/>
    <w:rsid w:val="009304F1"/>
    <w:rsid w:val="00975C74"/>
    <w:rsid w:val="00976961"/>
    <w:rsid w:val="009B0A07"/>
    <w:rsid w:val="009D131D"/>
    <w:rsid w:val="00A04D95"/>
    <w:rsid w:val="00A70CC1"/>
    <w:rsid w:val="00A81DE1"/>
    <w:rsid w:val="00A92349"/>
    <w:rsid w:val="00B01D8D"/>
    <w:rsid w:val="00B2094E"/>
    <w:rsid w:val="00B24FD0"/>
    <w:rsid w:val="00B51450"/>
    <w:rsid w:val="00B71A51"/>
    <w:rsid w:val="00BB7FB0"/>
    <w:rsid w:val="00C014EE"/>
    <w:rsid w:val="00C418FF"/>
    <w:rsid w:val="00C53F6E"/>
    <w:rsid w:val="00CA4B84"/>
    <w:rsid w:val="00CA4F9D"/>
    <w:rsid w:val="00D378FD"/>
    <w:rsid w:val="00DC080D"/>
    <w:rsid w:val="00DF35D2"/>
    <w:rsid w:val="00E35AB7"/>
    <w:rsid w:val="00E37073"/>
    <w:rsid w:val="00E90AB7"/>
    <w:rsid w:val="00EE51B7"/>
    <w:rsid w:val="00F25846"/>
    <w:rsid w:val="00F31495"/>
    <w:rsid w:val="00F42472"/>
    <w:rsid w:val="00FA5716"/>
    <w:rsid w:val="00FE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80D"/>
    <w:pPr>
      <w:suppressAutoHyphens/>
      <w:ind w:left="720"/>
      <w:contextualSpacing/>
    </w:pPr>
    <w:rPr>
      <w:lang w:eastAsia="ar-SA"/>
    </w:rPr>
  </w:style>
  <w:style w:type="paragraph" w:styleId="NormalWeb">
    <w:name w:val="Normal (Web)"/>
    <w:basedOn w:val="Normal"/>
    <w:uiPriority w:val="99"/>
    <w:rsid w:val="00DC080D"/>
    <w:pPr>
      <w:widowControl w:val="0"/>
      <w:suppressAutoHyphens/>
      <w:spacing w:before="280" w:after="119"/>
    </w:pPr>
    <w:rPr>
      <w:rFonts w:ascii="Liberation Serif" w:eastAsia="Calibri" w:hAnsi="Liberation Serif" w:cs="DejaVu Sans"/>
      <w:kern w:val="1"/>
      <w:lang w:eastAsia="hi-IN"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DC080D"/>
    <w:pPr>
      <w:suppressAutoHyphens/>
      <w:jc w:val="center"/>
    </w:pPr>
    <w:rPr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C080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">
    <w:name w:val="Название Знак"/>
    <w:basedOn w:val="DefaultParagraphFont"/>
    <w:uiPriority w:val="99"/>
    <w:rsid w:val="00DC080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TableGrid">
    <w:name w:val="Table Grid"/>
    <w:basedOn w:val="TableNormal"/>
    <w:uiPriority w:val="99"/>
    <w:rsid w:val="00DC0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DC080D"/>
    <w:rPr>
      <w:rFonts w:ascii="Times New Roman" w:hAnsi="Times New Roman"/>
      <w:sz w:val="26"/>
    </w:rPr>
  </w:style>
  <w:style w:type="paragraph" w:customStyle="1" w:styleId="Style1">
    <w:name w:val="Style1"/>
    <w:basedOn w:val="Normal"/>
    <w:uiPriority w:val="99"/>
    <w:rsid w:val="00DC080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DC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80D"/>
    <w:rPr>
      <w:rFonts w:ascii="Tahoma" w:hAnsi="Tahoma" w:cs="Tahoma"/>
      <w:sz w:val="16"/>
      <w:szCs w:val="16"/>
      <w:lang w:eastAsia="ru-RU"/>
    </w:rPr>
  </w:style>
  <w:style w:type="paragraph" w:customStyle="1" w:styleId="Style13">
    <w:name w:val="Style13"/>
    <w:basedOn w:val="Normal"/>
    <w:uiPriority w:val="99"/>
    <w:rsid w:val="00B2094E"/>
    <w:pPr>
      <w:widowControl w:val="0"/>
      <w:autoSpaceDE w:val="0"/>
      <w:autoSpaceDN w:val="0"/>
      <w:adjustRightInd w:val="0"/>
      <w:spacing w:line="278" w:lineRule="exact"/>
    </w:pPr>
  </w:style>
  <w:style w:type="character" w:styleId="PageNumber">
    <w:name w:val="page number"/>
    <w:basedOn w:val="DefaultParagraphFont"/>
    <w:uiPriority w:val="99"/>
    <w:rsid w:val="00B209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1157</Words>
  <Characters>6600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2019-07-18T12:37:00Z</cp:lastPrinted>
  <dcterms:created xsi:type="dcterms:W3CDTF">2019-03-29T08:02:00Z</dcterms:created>
  <dcterms:modified xsi:type="dcterms:W3CDTF">2019-07-18T12:37:00Z</dcterms:modified>
</cp:coreProperties>
</file>